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30" w:rsidRPr="001A3F70" w:rsidRDefault="00887330" w:rsidP="001A3F70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b/>
          <w:color w:val="0070C0"/>
          <w:sz w:val="28"/>
        </w:rPr>
      </w:pPr>
      <w:r w:rsidRPr="001A3F70">
        <w:rPr>
          <w:b/>
          <w:color w:val="0070C0"/>
          <w:sz w:val="28"/>
        </w:rPr>
        <w:t>AJOUT D’UNE ACTUALITE SUR LE SITE INTERNET</w:t>
      </w:r>
      <w:r w:rsidR="001A3F70">
        <w:rPr>
          <w:b/>
          <w:color w:val="0070C0"/>
          <w:sz w:val="28"/>
        </w:rPr>
        <w:t xml:space="preserve"> DE L’UMS</w:t>
      </w:r>
    </w:p>
    <w:p w:rsidR="00887330" w:rsidRDefault="00887330" w:rsidP="00650301">
      <w:pPr>
        <w:rPr>
          <w:b/>
        </w:rPr>
      </w:pP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  <w:r w:rsidRPr="001A3F70">
        <w:rPr>
          <w:b/>
          <w:sz w:val="22"/>
          <w:szCs w:val="22"/>
        </w:rPr>
        <w:t xml:space="preserve">PLATEFORME : </w:t>
      </w:r>
      <w:sdt>
        <w:sdtPr>
          <w:rPr>
            <w:b/>
            <w:sz w:val="22"/>
            <w:szCs w:val="22"/>
          </w:rPr>
          <w:alias w:val="Plateforme"/>
          <w:tag w:val="Plateforme"/>
          <w:id w:val="-607424099"/>
          <w:placeholder>
            <w:docPart w:val="DC60D04D58FF4F769DCC5AF002F367C9"/>
          </w:placeholder>
          <w:showingPlcHdr/>
          <w:comboBox>
            <w:listItem w:value="Choisissez un élément."/>
            <w:listItem w:displayText="B2S" w:value="B2S"/>
            <w:listItem w:displayText="CYTOMETRIE" w:value="CYTOMETRIE"/>
            <w:listItem w:displayText="GENOMIQUE FONCTIONNELLE" w:value="GENOMIQUE FONCTIONNELLE"/>
            <w:listItem w:displayText="IMAGERIE" w:value="IMAGERIE"/>
            <w:listItem w:displayText="PROTEOMIQUE" w:value="PROTEOMIQUE"/>
            <w:listItem w:displayText="NGS" w:value="NGS"/>
          </w:comboBox>
        </w:sdtPr>
        <w:sdtEndPr/>
        <w:sdtContent>
          <w:r w:rsidR="00966372" w:rsidRPr="00A46F1D">
            <w:rPr>
              <w:rStyle w:val="Textedelespacerserv"/>
            </w:rPr>
            <w:t>Choisissez un élément.</w:t>
          </w:r>
        </w:sdtContent>
      </w:sdt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  <w:r w:rsidRPr="001A3F70">
        <w:rPr>
          <w:b/>
          <w:sz w:val="22"/>
          <w:szCs w:val="22"/>
        </w:rPr>
        <w:t xml:space="preserve">TYPE D’ACTUALITES : </w:t>
      </w:r>
      <w:sdt>
        <w:sdtPr>
          <w:rPr>
            <w:b/>
            <w:sz w:val="22"/>
            <w:szCs w:val="22"/>
          </w:rPr>
          <w:alias w:val="Type d'actualités"/>
          <w:id w:val="26226976"/>
          <w:placeholder>
            <w:docPart w:val="0FA1457BBBEF46939A99027301032BDC"/>
          </w:placeholder>
          <w:showingPlcHdr/>
          <w:comboBox>
            <w:listItem w:value="Choisissez un élément."/>
            <w:listItem w:displayText="Bienvenue" w:value="Bienvenue"/>
            <w:listItem w:displayText="Collaboration" w:value="Collaboration"/>
            <w:listItem w:displayText="Equipement" w:value="Equipement"/>
            <w:listItem w:displayText="Formation" w:value="Formation"/>
            <w:listItem w:displayText="Interview" w:value="Interview"/>
            <w:listItem w:displayText="Recrutement/offre" w:value="Recrutement/offre"/>
            <w:listItem w:displayText="Publication" w:value="Publication"/>
            <w:listItem w:displayText="Récompense" w:value="Récompense"/>
            <w:listItem w:displayText="Séminaire" w:value="Séminaire"/>
            <w:listItem w:displayText="Service" w:value="Service"/>
            <w:listItem w:displayText="Thèse" w:value="Thèse"/>
          </w:comboBox>
        </w:sdtPr>
        <w:sdtEndPr/>
        <w:sdtContent>
          <w:r w:rsidRPr="001A3F70">
            <w:rPr>
              <w:rStyle w:val="Textedelespacerserv"/>
              <w:sz w:val="22"/>
              <w:szCs w:val="22"/>
            </w:rPr>
            <w:t>Choisissez un élément.</w:t>
          </w:r>
        </w:sdtContent>
      </w:sdt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  <w:r w:rsidRPr="001A3F70">
        <w:rPr>
          <w:b/>
          <w:sz w:val="22"/>
          <w:szCs w:val="22"/>
        </w:rPr>
        <w:t>DATE</w:t>
      </w:r>
      <w:r w:rsidR="001A3F70">
        <w:rPr>
          <w:b/>
          <w:sz w:val="22"/>
          <w:szCs w:val="22"/>
        </w:rPr>
        <w:t>(S)</w:t>
      </w:r>
      <w:r w:rsidRPr="001A3F70">
        <w:rPr>
          <w:b/>
          <w:sz w:val="22"/>
          <w:szCs w:val="22"/>
        </w:rPr>
        <w:t> :</w:t>
      </w:r>
    </w:p>
    <w:p w:rsidR="00650301" w:rsidRPr="001A3F70" w:rsidRDefault="00650301" w:rsidP="001A3F70">
      <w:pPr>
        <w:spacing w:line="276" w:lineRule="auto"/>
        <w:rPr>
          <w:b/>
          <w:color w:val="0070C0"/>
          <w:sz w:val="22"/>
          <w:szCs w:val="22"/>
        </w:rPr>
      </w:pPr>
    </w:p>
    <w:p w:rsidR="00887330" w:rsidRPr="00506593" w:rsidRDefault="00887330" w:rsidP="001A3F70">
      <w:pPr>
        <w:pStyle w:val="Paragraphedeliste"/>
        <w:numPr>
          <w:ilvl w:val="0"/>
          <w:numId w:val="43"/>
        </w:numPr>
        <w:spacing w:line="276" w:lineRule="auto"/>
        <w:rPr>
          <w:b/>
          <w:color w:val="0070C0"/>
          <w:szCs w:val="22"/>
          <w:u w:val="single"/>
        </w:rPr>
      </w:pPr>
      <w:r w:rsidRPr="00506593">
        <w:rPr>
          <w:b/>
          <w:color w:val="0070C0"/>
          <w:szCs w:val="22"/>
          <w:u w:val="single"/>
        </w:rPr>
        <w:t>TITRE DE L’ACTUALITE</w:t>
      </w: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  <w:r w:rsidRPr="001A3F70">
        <w:rPr>
          <w:b/>
          <w:sz w:val="22"/>
          <w:szCs w:val="22"/>
        </w:rPr>
        <w:t xml:space="preserve">FR : </w:t>
      </w:r>
      <w:bookmarkStart w:id="0" w:name="_GoBack"/>
      <w:bookmarkEnd w:id="0"/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  <w:r w:rsidRPr="001A3F70">
        <w:rPr>
          <w:b/>
          <w:sz w:val="22"/>
          <w:szCs w:val="22"/>
        </w:rPr>
        <w:t xml:space="preserve">EN : </w:t>
      </w:r>
    </w:p>
    <w:p w:rsidR="001A3F70" w:rsidRPr="001A3F70" w:rsidRDefault="001A3F70" w:rsidP="001A3F70">
      <w:pPr>
        <w:spacing w:line="276" w:lineRule="auto"/>
        <w:rPr>
          <w:b/>
          <w:sz w:val="22"/>
          <w:szCs w:val="22"/>
        </w:rPr>
      </w:pPr>
    </w:p>
    <w:p w:rsidR="00887330" w:rsidRPr="001A3F70" w:rsidRDefault="00887330" w:rsidP="001A3F70">
      <w:pPr>
        <w:spacing w:line="276" w:lineRule="auto"/>
        <w:rPr>
          <w:b/>
          <w:sz w:val="22"/>
          <w:szCs w:val="22"/>
        </w:rPr>
      </w:pPr>
    </w:p>
    <w:p w:rsidR="00887330" w:rsidRPr="00506593" w:rsidRDefault="00887330" w:rsidP="001A3F70">
      <w:pPr>
        <w:pStyle w:val="Paragraphedeliste"/>
        <w:numPr>
          <w:ilvl w:val="0"/>
          <w:numId w:val="43"/>
        </w:numPr>
        <w:spacing w:line="276" w:lineRule="auto"/>
        <w:rPr>
          <w:b/>
          <w:color w:val="0070C0"/>
          <w:szCs w:val="22"/>
        </w:rPr>
      </w:pPr>
      <w:r w:rsidRPr="00506593">
        <w:rPr>
          <w:b/>
          <w:color w:val="0070C0"/>
          <w:szCs w:val="22"/>
          <w:u w:val="single"/>
        </w:rPr>
        <w:t>RESUME </w:t>
      </w:r>
      <w:r w:rsidRPr="00506593">
        <w:rPr>
          <w:b/>
          <w:i/>
          <w:color w:val="0070C0"/>
          <w:szCs w:val="22"/>
          <w:u w:val="single"/>
        </w:rPr>
        <w:t xml:space="preserve">(maximum </w:t>
      </w:r>
      <w:r w:rsidR="00506593" w:rsidRPr="00506593">
        <w:rPr>
          <w:b/>
          <w:i/>
          <w:color w:val="0070C0"/>
          <w:szCs w:val="22"/>
          <w:u w:val="single"/>
        </w:rPr>
        <w:t>3</w:t>
      </w:r>
      <w:r w:rsidRPr="00506593">
        <w:rPr>
          <w:b/>
          <w:i/>
          <w:color w:val="0070C0"/>
          <w:szCs w:val="22"/>
          <w:u w:val="single"/>
        </w:rPr>
        <w:t>00 caractères espaces compris) :</w:t>
      </w:r>
      <w:r w:rsidRPr="00506593">
        <w:rPr>
          <w:b/>
          <w:i/>
          <w:color w:val="0070C0"/>
          <w:szCs w:val="22"/>
        </w:rPr>
        <w:t xml:space="preserve"> </w:t>
      </w:r>
      <w:r w:rsidRPr="00506593">
        <w:rPr>
          <w:b/>
          <w:i/>
          <w:color w:val="0070C0"/>
          <w:sz w:val="20"/>
          <w:szCs w:val="22"/>
        </w:rPr>
        <w:t>Ce résumé sera affiché sur la « page d’accueil » de l’UMS et</w:t>
      </w:r>
      <w:r w:rsidR="001A3F70" w:rsidRPr="00506593">
        <w:rPr>
          <w:b/>
          <w:i/>
          <w:color w:val="0070C0"/>
          <w:sz w:val="20"/>
          <w:szCs w:val="22"/>
        </w:rPr>
        <w:t xml:space="preserve"> dans la rubrique</w:t>
      </w:r>
      <w:r w:rsidRPr="00506593">
        <w:rPr>
          <w:b/>
          <w:i/>
          <w:color w:val="0070C0"/>
          <w:sz w:val="20"/>
          <w:szCs w:val="22"/>
        </w:rPr>
        <w:t xml:space="preserve"> « </w:t>
      </w:r>
      <w:r w:rsidR="00650301" w:rsidRPr="00506593">
        <w:rPr>
          <w:b/>
          <w:i/>
          <w:color w:val="0070C0"/>
          <w:sz w:val="20"/>
          <w:szCs w:val="22"/>
        </w:rPr>
        <w:t xml:space="preserve">toutes les </w:t>
      </w:r>
      <w:r w:rsidRPr="00506593">
        <w:rPr>
          <w:b/>
          <w:i/>
          <w:color w:val="0070C0"/>
          <w:sz w:val="20"/>
          <w:szCs w:val="22"/>
        </w:rPr>
        <w:t xml:space="preserve">actualités ». </w:t>
      </w: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  <w:r w:rsidRPr="001A3F70">
        <w:rPr>
          <w:b/>
          <w:sz w:val="22"/>
          <w:szCs w:val="22"/>
        </w:rPr>
        <w:t xml:space="preserve">FR : </w:t>
      </w: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  <w:r w:rsidRPr="001A3F70">
        <w:rPr>
          <w:b/>
          <w:sz w:val="22"/>
          <w:szCs w:val="22"/>
        </w:rPr>
        <w:t xml:space="preserve">EN : </w:t>
      </w: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</w:p>
    <w:p w:rsidR="001A3F70" w:rsidRPr="001A3F70" w:rsidRDefault="001A3F70" w:rsidP="001A3F70">
      <w:pPr>
        <w:spacing w:line="276" w:lineRule="auto"/>
        <w:rPr>
          <w:b/>
          <w:sz w:val="22"/>
          <w:szCs w:val="22"/>
        </w:rPr>
      </w:pP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</w:p>
    <w:p w:rsidR="00887330" w:rsidRPr="00506593" w:rsidRDefault="00650301" w:rsidP="001A3F70">
      <w:pPr>
        <w:pStyle w:val="Paragraphedeliste"/>
        <w:numPr>
          <w:ilvl w:val="0"/>
          <w:numId w:val="43"/>
        </w:numPr>
        <w:spacing w:line="276" w:lineRule="auto"/>
        <w:rPr>
          <w:b/>
          <w:color w:val="0070C0"/>
          <w:szCs w:val="22"/>
          <w:u w:val="single"/>
        </w:rPr>
      </w:pPr>
      <w:r w:rsidRPr="00506593">
        <w:rPr>
          <w:b/>
          <w:color w:val="0070C0"/>
          <w:szCs w:val="22"/>
          <w:u w:val="single"/>
        </w:rPr>
        <w:t>D</w:t>
      </w:r>
      <w:r w:rsidR="00887330" w:rsidRPr="00506593">
        <w:rPr>
          <w:b/>
          <w:color w:val="0070C0"/>
          <w:szCs w:val="22"/>
          <w:u w:val="single"/>
        </w:rPr>
        <w:t xml:space="preserve">ESCRIPTION </w:t>
      </w:r>
      <w:r w:rsidRPr="00506593">
        <w:rPr>
          <w:b/>
          <w:color w:val="0070C0"/>
          <w:szCs w:val="22"/>
          <w:u w:val="single"/>
        </w:rPr>
        <w:t>DETAILLEE DE L’ACTUALITE</w:t>
      </w:r>
    </w:p>
    <w:p w:rsidR="00887330" w:rsidRPr="001A3F70" w:rsidRDefault="00650301" w:rsidP="001A3F70">
      <w:pPr>
        <w:spacing w:line="276" w:lineRule="auto"/>
        <w:rPr>
          <w:b/>
          <w:sz w:val="22"/>
          <w:szCs w:val="22"/>
        </w:rPr>
      </w:pPr>
      <w:r w:rsidRPr="001A3F70">
        <w:rPr>
          <w:b/>
          <w:sz w:val="22"/>
          <w:szCs w:val="22"/>
        </w:rPr>
        <w:t xml:space="preserve">FR : </w:t>
      </w: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</w:p>
    <w:p w:rsidR="001A3F70" w:rsidRPr="001A3F70" w:rsidRDefault="001A3F70" w:rsidP="001A3F70">
      <w:pPr>
        <w:spacing w:line="276" w:lineRule="auto"/>
        <w:rPr>
          <w:b/>
          <w:sz w:val="22"/>
          <w:szCs w:val="22"/>
        </w:rPr>
      </w:pP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</w:p>
    <w:p w:rsidR="00650301" w:rsidRPr="001A3F70" w:rsidRDefault="00650301" w:rsidP="001A3F70">
      <w:pPr>
        <w:spacing w:line="276" w:lineRule="auto"/>
        <w:rPr>
          <w:b/>
          <w:sz w:val="22"/>
          <w:szCs w:val="22"/>
        </w:rPr>
      </w:pPr>
      <w:r w:rsidRPr="001A3F70">
        <w:rPr>
          <w:b/>
          <w:sz w:val="22"/>
          <w:szCs w:val="22"/>
        </w:rPr>
        <w:t xml:space="preserve">EN : </w:t>
      </w:r>
    </w:p>
    <w:p w:rsidR="00650301" w:rsidRDefault="00650301" w:rsidP="001A3F70">
      <w:pPr>
        <w:spacing w:line="276" w:lineRule="auto"/>
        <w:rPr>
          <w:b/>
        </w:rPr>
      </w:pPr>
    </w:p>
    <w:p w:rsidR="00650301" w:rsidRDefault="00650301" w:rsidP="00887330">
      <w:pPr>
        <w:spacing w:line="360" w:lineRule="auto"/>
        <w:rPr>
          <w:b/>
        </w:rPr>
      </w:pPr>
    </w:p>
    <w:p w:rsidR="00887330" w:rsidRDefault="00887330" w:rsidP="00887330">
      <w:pPr>
        <w:rPr>
          <w:b/>
        </w:rPr>
      </w:pPr>
    </w:p>
    <w:p w:rsidR="00650301" w:rsidRPr="00650301" w:rsidRDefault="00650301" w:rsidP="00650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2"/>
          <w:u w:val="single"/>
        </w:rPr>
      </w:pPr>
      <w:r w:rsidRPr="00650301">
        <w:rPr>
          <w:b/>
          <w:sz w:val="22"/>
          <w:u w:val="single"/>
        </w:rPr>
        <w:t>INFORMATION UTILES :</w:t>
      </w:r>
    </w:p>
    <w:p w:rsidR="00887330" w:rsidRPr="00650301" w:rsidRDefault="00650301" w:rsidP="00650301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jc w:val="both"/>
        <w:rPr>
          <w:b/>
          <w:sz w:val="22"/>
        </w:rPr>
      </w:pPr>
      <w:r>
        <w:rPr>
          <w:b/>
          <w:sz w:val="22"/>
        </w:rPr>
        <w:t>Merci de j</w:t>
      </w:r>
      <w:r w:rsidR="00887330" w:rsidRPr="00650301">
        <w:rPr>
          <w:b/>
          <w:sz w:val="22"/>
        </w:rPr>
        <w:t>oindre pour chaque actualité des photos</w:t>
      </w:r>
      <w:r>
        <w:rPr>
          <w:b/>
          <w:sz w:val="22"/>
        </w:rPr>
        <w:t>, des</w:t>
      </w:r>
      <w:r w:rsidRPr="00650301">
        <w:rPr>
          <w:b/>
          <w:sz w:val="22"/>
        </w:rPr>
        <w:t xml:space="preserve"> illustration</w:t>
      </w:r>
      <w:r>
        <w:rPr>
          <w:b/>
          <w:sz w:val="22"/>
        </w:rPr>
        <w:t>s…</w:t>
      </w:r>
      <w:r w:rsidR="00887330" w:rsidRPr="00650301">
        <w:rPr>
          <w:b/>
          <w:sz w:val="22"/>
        </w:rPr>
        <w:t xml:space="preserve"> (minimum : 1 – maximum : 3).</w:t>
      </w:r>
    </w:p>
    <w:p w:rsidR="00650301" w:rsidRPr="00650301" w:rsidRDefault="00650301" w:rsidP="00650301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jc w:val="both"/>
        <w:rPr>
          <w:b/>
          <w:sz w:val="22"/>
        </w:rPr>
      </w:pPr>
      <w:r w:rsidRPr="00650301">
        <w:rPr>
          <w:b/>
          <w:sz w:val="22"/>
        </w:rPr>
        <w:t xml:space="preserve">Ce formulaire est à retourner à </w:t>
      </w:r>
      <w:hyperlink r:id="rId8" w:history="1">
        <w:r w:rsidRPr="00650301">
          <w:rPr>
            <w:rStyle w:val="Lienhypertexte"/>
            <w:b/>
            <w:sz w:val="22"/>
          </w:rPr>
          <w:t>julie.gonnet@univ-lorraine.fr</w:t>
        </w:r>
      </w:hyperlink>
      <w:r w:rsidRPr="00650301">
        <w:rPr>
          <w:b/>
          <w:sz w:val="22"/>
        </w:rPr>
        <w:t xml:space="preserve">  et </w:t>
      </w:r>
      <w:hyperlink r:id="rId9" w:history="1">
        <w:r w:rsidRPr="00650301">
          <w:rPr>
            <w:rStyle w:val="Lienhypertexte"/>
            <w:b/>
            <w:sz w:val="22"/>
          </w:rPr>
          <w:t>virginie.marchand@univ-lorraine.fr</w:t>
        </w:r>
      </w:hyperlink>
      <w:r w:rsidRPr="00650301">
        <w:rPr>
          <w:b/>
          <w:sz w:val="22"/>
        </w:rPr>
        <w:t xml:space="preserve"> </w:t>
      </w:r>
    </w:p>
    <w:p w:rsidR="007A6887" w:rsidRPr="00A7612C" w:rsidRDefault="007A6887" w:rsidP="00A7612C"/>
    <w:sectPr w:rsidR="007A6887" w:rsidRPr="00A7612C" w:rsidSect="00650301">
      <w:headerReference w:type="default" r:id="rId10"/>
      <w:footerReference w:type="default" r:id="rId11"/>
      <w:pgSz w:w="11906" w:h="16838"/>
      <w:pgMar w:top="1134" w:right="1274" w:bottom="851" w:left="1418" w:header="454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CA" w:rsidRDefault="00FF6CCA" w:rsidP="00A7612C">
      <w:r>
        <w:separator/>
      </w:r>
    </w:p>
  </w:endnote>
  <w:endnote w:type="continuationSeparator" w:id="0">
    <w:p w:rsidR="00FF6CCA" w:rsidRDefault="00FF6CCA" w:rsidP="00A7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537"/>
    </w:tblGrid>
    <w:tr w:rsidR="007A5D92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7A5D92" w:rsidRDefault="007A5D92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7A5D92" w:rsidRDefault="007A5D92">
          <w:pPr>
            <w:pStyle w:val="En-tte"/>
            <w:jc w:val="right"/>
            <w:rPr>
              <w:caps/>
              <w:sz w:val="18"/>
            </w:rPr>
          </w:pPr>
        </w:p>
      </w:tc>
    </w:tr>
    <w:tr w:rsidR="007A5D92" w:rsidRPr="007A5D92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A5D92" w:rsidRPr="007A5D92" w:rsidRDefault="007A5D92" w:rsidP="007A5D92">
          <w:pPr>
            <w:pStyle w:val="Pieddepage"/>
            <w:rPr>
              <w:b/>
              <w:caps/>
              <w:color w:val="4F81BD" w:themeColor="accent1"/>
              <w:sz w:val="20"/>
              <w:lang w:val="en-US"/>
            </w:rPr>
          </w:pPr>
          <w:r w:rsidRPr="007A5D92">
            <w:rPr>
              <w:b/>
              <w:caps/>
              <w:color w:val="4F81BD" w:themeColor="accent1"/>
              <w:sz w:val="20"/>
            </w:rPr>
            <w:fldChar w:fldCharType="begin"/>
          </w:r>
          <w:r w:rsidRPr="007A5D92">
            <w:rPr>
              <w:b/>
              <w:caps/>
              <w:color w:val="4F81BD" w:themeColor="accent1"/>
              <w:sz w:val="20"/>
              <w:lang w:val="en-US"/>
            </w:rPr>
            <w:instrText xml:space="preserve"> FILENAME \* MERGEFORMAT </w:instrText>
          </w:r>
          <w:r w:rsidRPr="007A5D92">
            <w:rPr>
              <w:b/>
              <w:caps/>
              <w:color w:val="4F81BD" w:themeColor="accent1"/>
              <w:sz w:val="20"/>
            </w:rPr>
            <w:fldChar w:fldCharType="separate"/>
          </w:r>
          <w:r w:rsidRPr="007A5D92">
            <w:rPr>
              <w:b/>
              <w:caps/>
              <w:noProof/>
              <w:color w:val="4F81BD" w:themeColor="accent1"/>
              <w:sz w:val="20"/>
              <w:lang w:val="en-US"/>
            </w:rPr>
            <w:t>IBSLOR_M2_P02_F06_Trame_Actualités_V1</w:t>
          </w:r>
          <w:r w:rsidRPr="007A5D92">
            <w:rPr>
              <w:b/>
              <w:caps/>
              <w:color w:val="4F81BD" w:themeColor="accent1"/>
              <w:sz w:val="20"/>
            </w:rPr>
            <w:fldChar w:fldCharType="end"/>
          </w:r>
        </w:p>
      </w:tc>
      <w:tc>
        <w:tcPr>
          <w:tcW w:w="4674" w:type="dxa"/>
          <w:shd w:val="clear" w:color="auto" w:fill="auto"/>
          <w:vAlign w:val="center"/>
        </w:tcPr>
        <w:p w:rsidR="007A5D92" w:rsidRPr="007A5D92" w:rsidRDefault="007A5D92">
          <w:pPr>
            <w:pStyle w:val="Pieddepage"/>
            <w:jc w:val="right"/>
            <w:rPr>
              <w:b/>
              <w:caps/>
              <w:color w:val="4F81BD" w:themeColor="accent1"/>
              <w:sz w:val="20"/>
            </w:rPr>
          </w:pPr>
          <w:r w:rsidRPr="007A5D92">
            <w:rPr>
              <w:b/>
              <w:caps/>
              <w:color w:val="4F81BD" w:themeColor="accent1"/>
              <w:sz w:val="20"/>
            </w:rPr>
            <w:fldChar w:fldCharType="begin"/>
          </w:r>
          <w:r w:rsidRPr="007A5D92">
            <w:rPr>
              <w:b/>
              <w:caps/>
              <w:color w:val="4F81BD" w:themeColor="accent1"/>
              <w:sz w:val="20"/>
            </w:rPr>
            <w:instrText>PAGE   \* MERGEFORMAT</w:instrText>
          </w:r>
          <w:r w:rsidRPr="007A5D92">
            <w:rPr>
              <w:b/>
              <w:caps/>
              <w:color w:val="4F81BD" w:themeColor="accent1"/>
              <w:sz w:val="20"/>
            </w:rPr>
            <w:fldChar w:fldCharType="separate"/>
          </w:r>
          <w:r w:rsidR="00506593">
            <w:rPr>
              <w:b/>
              <w:caps/>
              <w:noProof/>
              <w:color w:val="4F81BD" w:themeColor="accent1"/>
              <w:sz w:val="20"/>
            </w:rPr>
            <w:t>1</w:t>
          </w:r>
          <w:r w:rsidRPr="007A5D92">
            <w:rPr>
              <w:b/>
              <w:caps/>
              <w:color w:val="4F81BD" w:themeColor="accent1"/>
              <w:sz w:val="20"/>
            </w:rPr>
            <w:fldChar w:fldCharType="end"/>
          </w:r>
        </w:p>
      </w:tc>
    </w:tr>
  </w:tbl>
  <w:p w:rsidR="007A5D92" w:rsidRDefault="007A5D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CA" w:rsidRDefault="00FF6CCA" w:rsidP="00A7612C">
      <w:r>
        <w:separator/>
      </w:r>
    </w:p>
  </w:footnote>
  <w:footnote w:type="continuationSeparator" w:id="0">
    <w:p w:rsidR="00FF6CCA" w:rsidRDefault="00FF6CCA" w:rsidP="00A7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2509"/>
      <w:gridCol w:w="3710"/>
      <w:gridCol w:w="2995"/>
    </w:tblGrid>
    <w:tr w:rsidR="00FE32B5" w:rsidRPr="008C2373" w:rsidTr="00A7612C">
      <w:trPr>
        <w:trHeight w:val="620"/>
      </w:trPr>
      <w:tc>
        <w:tcPr>
          <w:tcW w:w="1362" w:type="pct"/>
          <w:vAlign w:val="center"/>
        </w:tcPr>
        <w:p w:rsidR="00FE32B5" w:rsidRPr="006D0380" w:rsidRDefault="00FE32B5" w:rsidP="00A7612C">
          <w:pPr>
            <w:pStyle w:val="En-tte"/>
            <w:rPr>
              <w:rFonts w:ascii="Tahoma" w:hAnsi="Tahoma" w:cs="Tahom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DACDF7" wp14:editId="1C1C32D5">
                <wp:simplePos x="0" y="0"/>
                <wp:positionH relativeFrom="column">
                  <wp:posOffset>31115</wp:posOffset>
                </wp:positionH>
                <wp:positionV relativeFrom="paragraph">
                  <wp:posOffset>-10795</wp:posOffset>
                </wp:positionV>
                <wp:extent cx="1383030" cy="560705"/>
                <wp:effectExtent l="0" t="0" r="7620" b="0"/>
                <wp:wrapNone/>
                <wp:docPr id="21" name="Imag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age 85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03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E32B5" w:rsidRPr="006D0380" w:rsidRDefault="00FE32B5" w:rsidP="00A7612C">
          <w:pPr>
            <w:pStyle w:val="En-tte"/>
          </w:pPr>
        </w:p>
      </w:tc>
      <w:tc>
        <w:tcPr>
          <w:tcW w:w="2013" w:type="pct"/>
          <w:vAlign w:val="center"/>
        </w:tcPr>
        <w:p w:rsidR="00E10AF4" w:rsidRPr="00A7612C" w:rsidRDefault="00E10AF4" w:rsidP="00A7612C">
          <w:pPr>
            <w:pStyle w:val="En-tte"/>
            <w:jc w:val="center"/>
            <w:rPr>
              <w:sz w:val="18"/>
              <w:szCs w:val="18"/>
            </w:rPr>
          </w:pPr>
          <w:r w:rsidRPr="00A7612C">
            <w:rPr>
              <w:sz w:val="18"/>
              <w:szCs w:val="18"/>
            </w:rPr>
            <w:t>UMS2008 IBSLor</w:t>
          </w:r>
        </w:p>
        <w:p w:rsidR="00E10AF4" w:rsidRPr="00A7612C" w:rsidRDefault="00E93C44" w:rsidP="00A7612C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Biopôle,</w:t>
          </w:r>
          <w:r w:rsidR="00E10AF4" w:rsidRPr="00A7612C">
            <w:rPr>
              <w:sz w:val="18"/>
              <w:szCs w:val="18"/>
            </w:rPr>
            <w:t xml:space="preserve"> Campus Brabois-Santé</w:t>
          </w:r>
        </w:p>
        <w:p w:rsidR="00E10AF4" w:rsidRPr="00A7612C" w:rsidRDefault="00E10AF4" w:rsidP="00A7612C">
          <w:pPr>
            <w:pStyle w:val="En-tte"/>
            <w:jc w:val="center"/>
            <w:rPr>
              <w:sz w:val="18"/>
              <w:szCs w:val="18"/>
            </w:rPr>
          </w:pPr>
          <w:r w:rsidRPr="00A7612C">
            <w:rPr>
              <w:sz w:val="18"/>
              <w:szCs w:val="18"/>
            </w:rPr>
            <w:t>9 Avenue de la Forêt de Haye</w:t>
          </w:r>
        </w:p>
        <w:p w:rsidR="00FE32B5" w:rsidRPr="00E93C44" w:rsidRDefault="00E10AF4" w:rsidP="00A7612C">
          <w:pPr>
            <w:pStyle w:val="En-tte"/>
            <w:jc w:val="center"/>
            <w:rPr>
              <w:sz w:val="18"/>
              <w:szCs w:val="18"/>
            </w:rPr>
          </w:pPr>
          <w:r w:rsidRPr="00E93C44">
            <w:rPr>
              <w:sz w:val="18"/>
              <w:szCs w:val="18"/>
            </w:rPr>
            <w:t>54505 VANDOEUVRE-LES-NANCY</w:t>
          </w:r>
        </w:p>
        <w:p w:rsidR="00E93C44" w:rsidRPr="00E93C44" w:rsidRDefault="00FF6CCA" w:rsidP="00E93C44">
          <w:pPr>
            <w:pStyle w:val="En-tte"/>
            <w:jc w:val="center"/>
            <w:rPr>
              <w:rFonts w:ascii="Tahoma" w:hAnsi="Tahoma"/>
              <w:b/>
              <w:color w:val="5560A4"/>
            </w:rPr>
          </w:pPr>
          <w:hyperlink r:id="rId2" w:history="1">
            <w:r w:rsidR="00E93C44" w:rsidRPr="00C137E0">
              <w:rPr>
                <w:rStyle w:val="Lienhypertexte"/>
                <w:sz w:val="18"/>
                <w:szCs w:val="18"/>
              </w:rPr>
              <w:t>http://umsibslor.univ-lorraine.fr/</w:t>
            </w:r>
          </w:hyperlink>
          <w:r w:rsidR="00E93C44">
            <w:rPr>
              <w:sz w:val="18"/>
              <w:szCs w:val="18"/>
            </w:rPr>
            <w:t xml:space="preserve"> </w:t>
          </w:r>
        </w:p>
      </w:tc>
      <w:tc>
        <w:tcPr>
          <w:tcW w:w="1625" w:type="pct"/>
        </w:tcPr>
        <w:p w:rsidR="00FE32B5" w:rsidRPr="00E93C44" w:rsidRDefault="00A7612C" w:rsidP="00A7612C">
          <w:pPr>
            <w:pStyle w:val="En-tte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0D6CE67" wp14:editId="4BB901A9">
                <wp:simplePos x="0" y="0"/>
                <wp:positionH relativeFrom="column">
                  <wp:posOffset>69215</wp:posOffset>
                </wp:positionH>
                <wp:positionV relativeFrom="paragraph">
                  <wp:posOffset>-44450</wp:posOffset>
                </wp:positionV>
                <wp:extent cx="1233346" cy="432000"/>
                <wp:effectExtent l="0" t="0" r="5080" b="6350"/>
                <wp:wrapNone/>
                <wp:docPr id="22" name="Image 22" descr="LOGO_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4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0AF4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-18415</wp:posOffset>
                </wp:positionV>
                <wp:extent cx="432000" cy="432000"/>
                <wp:effectExtent l="0" t="0" r="6350" b="6350"/>
                <wp:wrapNone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CNRS_2019_RVB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E32B5" w:rsidRPr="00E93C44" w:rsidRDefault="00FE32B5" w:rsidP="00A7612C">
          <w:pPr>
            <w:pStyle w:val="En-tte"/>
          </w:pPr>
        </w:p>
        <w:p w:rsidR="00FE32B5" w:rsidRPr="00E93C44" w:rsidRDefault="00FE32B5" w:rsidP="00A7612C">
          <w:pPr>
            <w:pStyle w:val="En-tte"/>
            <w:rPr>
              <w:color w:val="B1C2E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7947403" wp14:editId="55335C3F">
                <wp:simplePos x="0" y="0"/>
                <wp:positionH relativeFrom="column">
                  <wp:posOffset>211455</wp:posOffset>
                </wp:positionH>
                <wp:positionV relativeFrom="paragraph">
                  <wp:posOffset>149225</wp:posOffset>
                </wp:positionV>
                <wp:extent cx="1432310" cy="353696"/>
                <wp:effectExtent l="0" t="0" r="0" b="8255"/>
                <wp:wrapNone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310" cy="3536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1529" w:rsidRPr="00650301" w:rsidRDefault="00E91529" w:rsidP="00A7612C">
    <w:pPr>
      <w:pStyle w:val="En-tte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FF02F"/>
    <w:multiLevelType w:val="hybridMultilevel"/>
    <w:tmpl w:val="B62C6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8386F"/>
    <w:multiLevelType w:val="hybridMultilevel"/>
    <w:tmpl w:val="B802DC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E31E9"/>
    <w:multiLevelType w:val="hybridMultilevel"/>
    <w:tmpl w:val="EB46A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3A27"/>
    <w:multiLevelType w:val="hybridMultilevel"/>
    <w:tmpl w:val="43DEE8E8"/>
    <w:lvl w:ilvl="0" w:tplc="C346CB2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D2A3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4831F1"/>
    <w:multiLevelType w:val="hybridMultilevel"/>
    <w:tmpl w:val="3CDAD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01C8"/>
    <w:multiLevelType w:val="hybridMultilevel"/>
    <w:tmpl w:val="E928287A"/>
    <w:lvl w:ilvl="0" w:tplc="653ABF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B15BF"/>
    <w:multiLevelType w:val="hybridMultilevel"/>
    <w:tmpl w:val="02802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35180"/>
    <w:multiLevelType w:val="hybridMultilevel"/>
    <w:tmpl w:val="39746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4592"/>
    <w:multiLevelType w:val="hybridMultilevel"/>
    <w:tmpl w:val="552CE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5EEC"/>
    <w:multiLevelType w:val="singleLevel"/>
    <w:tmpl w:val="D570C862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1" w15:restartNumberingAfterBreak="0">
    <w:nsid w:val="279B1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4F710C"/>
    <w:multiLevelType w:val="hybridMultilevel"/>
    <w:tmpl w:val="E21C0A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686E0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80468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F92C38"/>
    <w:multiLevelType w:val="hybridMultilevel"/>
    <w:tmpl w:val="20722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45827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5F207F"/>
    <w:multiLevelType w:val="hybridMultilevel"/>
    <w:tmpl w:val="E526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66F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4619C7"/>
    <w:multiLevelType w:val="hybridMultilevel"/>
    <w:tmpl w:val="15E66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451D"/>
    <w:multiLevelType w:val="hybridMultilevel"/>
    <w:tmpl w:val="BA9100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234900"/>
    <w:multiLevelType w:val="hybridMultilevel"/>
    <w:tmpl w:val="7786AF4A"/>
    <w:lvl w:ilvl="0" w:tplc="C346CB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87309"/>
    <w:multiLevelType w:val="hybridMultilevel"/>
    <w:tmpl w:val="F3883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E1A8F"/>
    <w:multiLevelType w:val="hybridMultilevel"/>
    <w:tmpl w:val="C9C8A354"/>
    <w:lvl w:ilvl="0" w:tplc="F7B0AC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63504"/>
    <w:multiLevelType w:val="hybridMultilevel"/>
    <w:tmpl w:val="B6DA4316"/>
    <w:lvl w:ilvl="0" w:tplc="EBACA82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75BDB"/>
    <w:multiLevelType w:val="hybridMultilevel"/>
    <w:tmpl w:val="43045B2A"/>
    <w:lvl w:ilvl="0" w:tplc="F7B0AC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4798A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922A83"/>
    <w:multiLevelType w:val="hybridMultilevel"/>
    <w:tmpl w:val="790CDA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543D60"/>
    <w:multiLevelType w:val="hybridMultilevel"/>
    <w:tmpl w:val="72406C40"/>
    <w:lvl w:ilvl="0" w:tplc="25C0797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36823"/>
    <w:multiLevelType w:val="hybridMultilevel"/>
    <w:tmpl w:val="51F47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B4BDB"/>
    <w:multiLevelType w:val="hybridMultilevel"/>
    <w:tmpl w:val="05DE8632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9D61DA"/>
    <w:multiLevelType w:val="hybridMultilevel"/>
    <w:tmpl w:val="464EA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110E8"/>
    <w:multiLevelType w:val="hybridMultilevel"/>
    <w:tmpl w:val="2550C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D45CC"/>
    <w:multiLevelType w:val="hybridMultilevel"/>
    <w:tmpl w:val="9B84821A"/>
    <w:lvl w:ilvl="0" w:tplc="F7B0AC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5266F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514EEB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81712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D56F7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702576"/>
    <w:multiLevelType w:val="hybridMultilevel"/>
    <w:tmpl w:val="C80045E4"/>
    <w:lvl w:ilvl="0" w:tplc="040C000F">
      <w:start w:val="1"/>
      <w:numFmt w:val="decimal"/>
      <w:lvlText w:val="%1."/>
      <w:lvlJc w:val="left"/>
      <w:pPr>
        <w:ind w:left="1920" w:hanging="360"/>
      </w:p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6C33318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445BCD"/>
    <w:multiLevelType w:val="hybridMultilevel"/>
    <w:tmpl w:val="03C6306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2171B9F"/>
    <w:multiLevelType w:val="hybridMultilevel"/>
    <w:tmpl w:val="D3642632"/>
    <w:lvl w:ilvl="0" w:tplc="D00AA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1A45"/>
    <w:multiLevelType w:val="hybridMultilevel"/>
    <w:tmpl w:val="E7F43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D5F4C"/>
    <w:multiLevelType w:val="hybridMultilevel"/>
    <w:tmpl w:val="05DE8632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3"/>
  </w:num>
  <w:num w:numId="4">
    <w:abstractNumId w:val="13"/>
  </w:num>
  <w:num w:numId="5">
    <w:abstractNumId w:val="25"/>
  </w:num>
  <w:num w:numId="6">
    <w:abstractNumId w:val="34"/>
  </w:num>
  <w:num w:numId="7">
    <w:abstractNumId w:val="15"/>
  </w:num>
  <w:num w:numId="8">
    <w:abstractNumId w:val="35"/>
  </w:num>
  <w:num w:numId="9">
    <w:abstractNumId w:val="11"/>
  </w:num>
  <w:num w:numId="10">
    <w:abstractNumId w:val="4"/>
  </w:num>
  <w:num w:numId="11">
    <w:abstractNumId w:val="36"/>
  </w:num>
  <w:num w:numId="12">
    <w:abstractNumId w:val="17"/>
  </w:num>
  <w:num w:numId="13">
    <w:abstractNumId w:val="38"/>
  </w:num>
  <w:num w:numId="14">
    <w:abstractNumId w:val="10"/>
  </w:num>
  <w:num w:numId="15">
    <w:abstractNumId w:val="42"/>
  </w:num>
  <w:num w:numId="16">
    <w:abstractNumId w:val="23"/>
  </w:num>
  <w:num w:numId="17">
    <w:abstractNumId w:val="22"/>
  </w:num>
  <w:num w:numId="18">
    <w:abstractNumId w:val="1"/>
  </w:num>
  <w:num w:numId="19">
    <w:abstractNumId w:val="19"/>
  </w:num>
  <w:num w:numId="20">
    <w:abstractNumId w:val="0"/>
  </w:num>
  <w:num w:numId="21">
    <w:abstractNumId w:val="39"/>
  </w:num>
  <w:num w:numId="22">
    <w:abstractNumId w:val="8"/>
  </w:num>
  <w:num w:numId="23">
    <w:abstractNumId w:val="32"/>
  </w:num>
  <w:num w:numId="24">
    <w:abstractNumId w:val="26"/>
  </w:num>
  <w:num w:numId="25">
    <w:abstractNumId w:val="18"/>
  </w:num>
  <w:num w:numId="26">
    <w:abstractNumId w:val="24"/>
  </w:num>
  <w:num w:numId="27">
    <w:abstractNumId w:val="27"/>
  </w:num>
  <w:num w:numId="28">
    <w:abstractNumId w:val="37"/>
  </w:num>
  <w:num w:numId="29">
    <w:abstractNumId w:val="30"/>
  </w:num>
  <w:num w:numId="30">
    <w:abstractNumId w:val="31"/>
  </w:num>
  <w:num w:numId="31">
    <w:abstractNumId w:val="6"/>
  </w:num>
  <w:num w:numId="32">
    <w:abstractNumId w:val="3"/>
  </w:num>
  <w:num w:numId="33">
    <w:abstractNumId w:val="20"/>
  </w:num>
  <w:num w:numId="34">
    <w:abstractNumId w:val="14"/>
  </w:num>
  <w:num w:numId="35">
    <w:abstractNumId w:val="40"/>
  </w:num>
  <w:num w:numId="36">
    <w:abstractNumId w:val="21"/>
  </w:num>
  <w:num w:numId="37">
    <w:abstractNumId w:val="41"/>
  </w:num>
  <w:num w:numId="38">
    <w:abstractNumId w:val="16"/>
  </w:num>
  <w:num w:numId="39">
    <w:abstractNumId w:val="2"/>
  </w:num>
  <w:num w:numId="40">
    <w:abstractNumId w:val="9"/>
  </w:num>
  <w:num w:numId="41">
    <w:abstractNumId w:val="7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9"/>
    <w:rsid w:val="00001EAA"/>
    <w:rsid w:val="000042EA"/>
    <w:rsid w:val="00005486"/>
    <w:rsid w:val="00020668"/>
    <w:rsid w:val="00022F9C"/>
    <w:rsid w:val="00023733"/>
    <w:rsid w:val="00042D14"/>
    <w:rsid w:val="00046957"/>
    <w:rsid w:val="000545CC"/>
    <w:rsid w:val="00061805"/>
    <w:rsid w:val="000761F8"/>
    <w:rsid w:val="000839DB"/>
    <w:rsid w:val="000879E4"/>
    <w:rsid w:val="0009030B"/>
    <w:rsid w:val="000A2EA1"/>
    <w:rsid w:val="000A47E3"/>
    <w:rsid w:val="000A641E"/>
    <w:rsid w:val="000A6708"/>
    <w:rsid w:val="000A7D35"/>
    <w:rsid w:val="000C616B"/>
    <w:rsid w:val="000C633A"/>
    <w:rsid w:val="000D7B0F"/>
    <w:rsid w:val="000E68C6"/>
    <w:rsid w:val="000F3F18"/>
    <w:rsid w:val="000F63C1"/>
    <w:rsid w:val="00102330"/>
    <w:rsid w:val="00111389"/>
    <w:rsid w:val="0011337D"/>
    <w:rsid w:val="0011787A"/>
    <w:rsid w:val="0012168C"/>
    <w:rsid w:val="00150A7C"/>
    <w:rsid w:val="00153CE0"/>
    <w:rsid w:val="00173912"/>
    <w:rsid w:val="001758E3"/>
    <w:rsid w:val="00180E50"/>
    <w:rsid w:val="00182EB3"/>
    <w:rsid w:val="001836BD"/>
    <w:rsid w:val="001907A7"/>
    <w:rsid w:val="00195299"/>
    <w:rsid w:val="001A3F70"/>
    <w:rsid w:val="001B1F4B"/>
    <w:rsid w:val="001B2F05"/>
    <w:rsid w:val="001C0704"/>
    <w:rsid w:val="001E20B1"/>
    <w:rsid w:val="001F7991"/>
    <w:rsid w:val="0020059E"/>
    <w:rsid w:val="00201590"/>
    <w:rsid w:val="002114CF"/>
    <w:rsid w:val="002168F5"/>
    <w:rsid w:val="002222AC"/>
    <w:rsid w:val="00222449"/>
    <w:rsid w:val="002300E2"/>
    <w:rsid w:val="00241DC9"/>
    <w:rsid w:val="00250501"/>
    <w:rsid w:val="00252DD9"/>
    <w:rsid w:val="00254F4E"/>
    <w:rsid w:val="00276FF8"/>
    <w:rsid w:val="002967DE"/>
    <w:rsid w:val="00296B93"/>
    <w:rsid w:val="002A14E9"/>
    <w:rsid w:val="002A28FA"/>
    <w:rsid w:val="002A51CD"/>
    <w:rsid w:val="002B3BC4"/>
    <w:rsid w:val="002B549A"/>
    <w:rsid w:val="002C5084"/>
    <w:rsid w:val="002F5ADA"/>
    <w:rsid w:val="002F67BF"/>
    <w:rsid w:val="003001C1"/>
    <w:rsid w:val="00311043"/>
    <w:rsid w:val="00317EE3"/>
    <w:rsid w:val="00320259"/>
    <w:rsid w:val="00325EFF"/>
    <w:rsid w:val="0033625F"/>
    <w:rsid w:val="003420FD"/>
    <w:rsid w:val="0035410F"/>
    <w:rsid w:val="00357BB4"/>
    <w:rsid w:val="00361115"/>
    <w:rsid w:val="00371467"/>
    <w:rsid w:val="00373085"/>
    <w:rsid w:val="00375802"/>
    <w:rsid w:val="0038208E"/>
    <w:rsid w:val="00396A31"/>
    <w:rsid w:val="003B2026"/>
    <w:rsid w:val="003B3FD4"/>
    <w:rsid w:val="003D378F"/>
    <w:rsid w:val="003E1F1D"/>
    <w:rsid w:val="003F7D04"/>
    <w:rsid w:val="00427ECF"/>
    <w:rsid w:val="0045274E"/>
    <w:rsid w:val="00453C17"/>
    <w:rsid w:val="004C302C"/>
    <w:rsid w:val="004D1CB7"/>
    <w:rsid w:val="004D2685"/>
    <w:rsid w:val="004E3FED"/>
    <w:rsid w:val="004E678B"/>
    <w:rsid w:val="004F18E7"/>
    <w:rsid w:val="004F21EC"/>
    <w:rsid w:val="00503A55"/>
    <w:rsid w:val="00506593"/>
    <w:rsid w:val="005172AD"/>
    <w:rsid w:val="005237B6"/>
    <w:rsid w:val="00525F5A"/>
    <w:rsid w:val="00526BCB"/>
    <w:rsid w:val="00536BC3"/>
    <w:rsid w:val="00537EC9"/>
    <w:rsid w:val="00541EA0"/>
    <w:rsid w:val="00546130"/>
    <w:rsid w:val="005512CC"/>
    <w:rsid w:val="0055350D"/>
    <w:rsid w:val="005651E7"/>
    <w:rsid w:val="0057327C"/>
    <w:rsid w:val="00577BFD"/>
    <w:rsid w:val="00591F77"/>
    <w:rsid w:val="00594CDF"/>
    <w:rsid w:val="00595574"/>
    <w:rsid w:val="00595D13"/>
    <w:rsid w:val="005A48FF"/>
    <w:rsid w:val="005B30E2"/>
    <w:rsid w:val="005B4594"/>
    <w:rsid w:val="005C4A11"/>
    <w:rsid w:val="005E72B5"/>
    <w:rsid w:val="00622559"/>
    <w:rsid w:val="00643250"/>
    <w:rsid w:val="0064387E"/>
    <w:rsid w:val="00644147"/>
    <w:rsid w:val="00650301"/>
    <w:rsid w:val="006656BA"/>
    <w:rsid w:val="0067519F"/>
    <w:rsid w:val="00675DAF"/>
    <w:rsid w:val="00687AB2"/>
    <w:rsid w:val="00691D75"/>
    <w:rsid w:val="0069551C"/>
    <w:rsid w:val="006A5BC5"/>
    <w:rsid w:val="006C474C"/>
    <w:rsid w:val="006D1D6F"/>
    <w:rsid w:val="006E2254"/>
    <w:rsid w:val="006F02F8"/>
    <w:rsid w:val="0070035B"/>
    <w:rsid w:val="00701E49"/>
    <w:rsid w:val="007057BE"/>
    <w:rsid w:val="0070682B"/>
    <w:rsid w:val="00710BBB"/>
    <w:rsid w:val="00720E10"/>
    <w:rsid w:val="00720E52"/>
    <w:rsid w:val="0072121B"/>
    <w:rsid w:val="00724165"/>
    <w:rsid w:val="007242C9"/>
    <w:rsid w:val="00724736"/>
    <w:rsid w:val="00735B79"/>
    <w:rsid w:val="00737212"/>
    <w:rsid w:val="00743B23"/>
    <w:rsid w:val="00752686"/>
    <w:rsid w:val="00757E70"/>
    <w:rsid w:val="00763719"/>
    <w:rsid w:val="0076395B"/>
    <w:rsid w:val="0076624E"/>
    <w:rsid w:val="00773E16"/>
    <w:rsid w:val="00775CA7"/>
    <w:rsid w:val="007856EE"/>
    <w:rsid w:val="007A3908"/>
    <w:rsid w:val="007A4BC0"/>
    <w:rsid w:val="007A5D92"/>
    <w:rsid w:val="007A6887"/>
    <w:rsid w:val="007B277D"/>
    <w:rsid w:val="007D1D84"/>
    <w:rsid w:val="007D2EC9"/>
    <w:rsid w:val="007E01C4"/>
    <w:rsid w:val="007E2C32"/>
    <w:rsid w:val="007E3BAD"/>
    <w:rsid w:val="007E41F4"/>
    <w:rsid w:val="008220F3"/>
    <w:rsid w:val="008308BA"/>
    <w:rsid w:val="00832A91"/>
    <w:rsid w:val="008334F3"/>
    <w:rsid w:val="008442F9"/>
    <w:rsid w:val="00887330"/>
    <w:rsid w:val="00894DD8"/>
    <w:rsid w:val="008B351D"/>
    <w:rsid w:val="008B5CDE"/>
    <w:rsid w:val="008C2373"/>
    <w:rsid w:val="008C2663"/>
    <w:rsid w:val="008C2EEF"/>
    <w:rsid w:val="008D1F14"/>
    <w:rsid w:val="008D3425"/>
    <w:rsid w:val="008D36AB"/>
    <w:rsid w:val="008D3F6B"/>
    <w:rsid w:val="008D581A"/>
    <w:rsid w:val="008D63BF"/>
    <w:rsid w:val="008E04A3"/>
    <w:rsid w:val="00902262"/>
    <w:rsid w:val="00912BDB"/>
    <w:rsid w:val="00924B90"/>
    <w:rsid w:val="009254AB"/>
    <w:rsid w:val="009342D8"/>
    <w:rsid w:val="00941A1B"/>
    <w:rsid w:val="0094610F"/>
    <w:rsid w:val="00946807"/>
    <w:rsid w:val="00960BBA"/>
    <w:rsid w:val="00966372"/>
    <w:rsid w:val="00967EB8"/>
    <w:rsid w:val="009729D1"/>
    <w:rsid w:val="0097409B"/>
    <w:rsid w:val="0097611A"/>
    <w:rsid w:val="00983246"/>
    <w:rsid w:val="00983FD4"/>
    <w:rsid w:val="0099025A"/>
    <w:rsid w:val="009A01AB"/>
    <w:rsid w:val="009A23A9"/>
    <w:rsid w:val="009A3075"/>
    <w:rsid w:val="009A707F"/>
    <w:rsid w:val="009B4E5C"/>
    <w:rsid w:val="009C2D5F"/>
    <w:rsid w:val="009C5D47"/>
    <w:rsid w:val="009D0ABB"/>
    <w:rsid w:val="009F233F"/>
    <w:rsid w:val="009F28AE"/>
    <w:rsid w:val="009F7CA8"/>
    <w:rsid w:val="00A06D42"/>
    <w:rsid w:val="00A10E93"/>
    <w:rsid w:val="00A21514"/>
    <w:rsid w:val="00A45317"/>
    <w:rsid w:val="00A47F8C"/>
    <w:rsid w:val="00A70A41"/>
    <w:rsid w:val="00A738CF"/>
    <w:rsid w:val="00A7612C"/>
    <w:rsid w:val="00A7739E"/>
    <w:rsid w:val="00A86D31"/>
    <w:rsid w:val="00A97A24"/>
    <w:rsid w:val="00A97E7E"/>
    <w:rsid w:val="00AA2CE6"/>
    <w:rsid w:val="00AC4DC6"/>
    <w:rsid w:val="00B01FE2"/>
    <w:rsid w:val="00B051F7"/>
    <w:rsid w:val="00B101C8"/>
    <w:rsid w:val="00B15908"/>
    <w:rsid w:val="00B229BD"/>
    <w:rsid w:val="00B25C04"/>
    <w:rsid w:val="00B40D04"/>
    <w:rsid w:val="00B41F70"/>
    <w:rsid w:val="00B4468D"/>
    <w:rsid w:val="00B516DA"/>
    <w:rsid w:val="00B578CB"/>
    <w:rsid w:val="00B63AB5"/>
    <w:rsid w:val="00B87EEF"/>
    <w:rsid w:val="00B928B1"/>
    <w:rsid w:val="00B96752"/>
    <w:rsid w:val="00BA1B9D"/>
    <w:rsid w:val="00BB2620"/>
    <w:rsid w:val="00BC174E"/>
    <w:rsid w:val="00BC2378"/>
    <w:rsid w:val="00BD3959"/>
    <w:rsid w:val="00BD407B"/>
    <w:rsid w:val="00BD78EF"/>
    <w:rsid w:val="00BD7FC1"/>
    <w:rsid w:val="00C213BB"/>
    <w:rsid w:val="00C23AA6"/>
    <w:rsid w:val="00C32ED2"/>
    <w:rsid w:val="00C40222"/>
    <w:rsid w:val="00C56CC4"/>
    <w:rsid w:val="00C70BB3"/>
    <w:rsid w:val="00C71CC1"/>
    <w:rsid w:val="00C734F8"/>
    <w:rsid w:val="00C9339E"/>
    <w:rsid w:val="00CA4B1C"/>
    <w:rsid w:val="00CB03DA"/>
    <w:rsid w:val="00CB1014"/>
    <w:rsid w:val="00CB5016"/>
    <w:rsid w:val="00CE19F1"/>
    <w:rsid w:val="00CE365F"/>
    <w:rsid w:val="00CE47B1"/>
    <w:rsid w:val="00CE53D4"/>
    <w:rsid w:val="00CE62EE"/>
    <w:rsid w:val="00CF2F3A"/>
    <w:rsid w:val="00D02916"/>
    <w:rsid w:val="00D05573"/>
    <w:rsid w:val="00D07AF0"/>
    <w:rsid w:val="00D23A23"/>
    <w:rsid w:val="00D4167E"/>
    <w:rsid w:val="00D46028"/>
    <w:rsid w:val="00D54186"/>
    <w:rsid w:val="00D725AB"/>
    <w:rsid w:val="00D842AA"/>
    <w:rsid w:val="00D926AB"/>
    <w:rsid w:val="00DB039C"/>
    <w:rsid w:val="00E10AF4"/>
    <w:rsid w:val="00E2475D"/>
    <w:rsid w:val="00E32D78"/>
    <w:rsid w:val="00E373CB"/>
    <w:rsid w:val="00E42812"/>
    <w:rsid w:val="00E4367C"/>
    <w:rsid w:val="00E511B9"/>
    <w:rsid w:val="00E60F5B"/>
    <w:rsid w:val="00E7147A"/>
    <w:rsid w:val="00E8384D"/>
    <w:rsid w:val="00E90F90"/>
    <w:rsid w:val="00E913BA"/>
    <w:rsid w:val="00E91529"/>
    <w:rsid w:val="00E93C44"/>
    <w:rsid w:val="00E960E1"/>
    <w:rsid w:val="00EA27A4"/>
    <w:rsid w:val="00EA3CFD"/>
    <w:rsid w:val="00EA7E7D"/>
    <w:rsid w:val="00EC4904"/>
    <w:rsid w:val="00ED3500"/>
    <w:rsid w:val="00ED7052"/>
    <w:rsid w:val="00EE22B7"/>
    <w:rsid w:val="00F03466"/>
    <w:rsid w:val="00F25C58"/>
    <w:rsid w:val="00F37AC1"/>
    <w:rsid w:val="00F403C5"/>
    <w:rsid w:val="00F45D71"/>
    <w:rsid w:val="00F4610B"/>
    <w:rsid w:val="00F51D84"/>
    <w:rsid w:val="00F736BE"/>
    <w:rsid w:val="00F76EC8"/>
    <w:rsid w:val="00F87D6E"/>
    <w:rsid w:val="00FA3211"/>
    <w:rsid w:val="00FB1E62"/>
    <w:rsid w:val="00FC04D5"/>
    <w:rsid w:val="00FC0C28"/>
    <w:rsid w:val="00FD361E"/>
    <w:rsid w:val="00FD41B6"/>
    <w:rsid w:val="00FD7494"/>
    <w:rsid w:val="00FE32B5"/>
    <w:rsid w:val="00FE38AF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4DA18"/>
  <w15:docId w15:val="{4F6B0836-B7BC-4CA4-896D-D8CDD8E1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2C"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241DC9"/>
    <w:pPr>
      <w:outlineLvl w:val="0"/>
    </w:pPr>
    <w:rPr>
      <w:b/>
      <w:color w:val="F79646" w:themeColor="accent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41DC9"/>
    <w:pPr>
      <w:outlineLvl w:val="1"/>
    </w:pPr>
    <w:rPr>
      <w:b/>
      <w:color w:val="00B050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4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8">
    <w:name w:val="heading 8"/>
    <w:basedOn w:val="Titre2"/>
    <w:next w:val="Normal"/>
    <w:link w:val="Titre8Car"/>
    <w:rsid w:val="00241DC9"/>
    <w:pPr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03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0035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0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E7147A"/>
  </w:style>
  <w:style w:type="paragraph" w:styleId="Notedebasdepage">
    <w:name w:val="footnote text"/>
    <w:basedOn w:val="Normal"/>
    <w:semiHidden/>
    <w:rsid w:val="00E7147A"/>
    <w:rPr>
      <w:sz w:val="20"/>
    </w:rPr>
  </w:style>
  <w:style w:type="character" w:styleId="Appelnotedebasdep">
    <w:name w:val="footnote reference"/>
    <w:semiHidden/>
    <w:rsid w:val="00E7147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73E16"/>
    <w:pPr>
      <w:ind w:left="708"/>
    </w:pPr>
  </w:style>
  <w:style w:type="character" w:customStyle="1" w:styleId="Titre8Car">
    <w:name w:val="Titre 8 Car"/>
    <w:link w:val="Titre8"/>
    <w:rsid w:val="00241DC9"/>
    <w:rPr>
      <w:rFonts w:ascii="Century Gothic" w:hAnsi="Century Gothic"/>
      <w:b/>
      <w:color w:val="00B050"/>
      <w:sz w:val="24"/>
      <w:u w:val="single"/>
    </w:rPr>
  </w:style>
  <w:style w:type="paragraph" w:styleId="Normalcentr">
    <w:name w:val="Block Text"/>
    <w:basedOn w:val="Normal"/>
    <w:rsid w:val="000879E4"/>
    <w:pPr>
      <w:tabs>
        <w:tab w:val="left" w:pos="5120"/>
        <w:tab w:val="left" w:pos="6820"/>
      </w:tabs>
      <w:ind w:left="1360" w:right="-26"/>
      <w:jc w:val="both"/>
    </w:pPr>
    <w:rPr>
      <w:rFonts w:ascii="Book Antiqua" w:hAnsi="Book Antiqua"/>
      <w:sz w:val="22"/>
    </w:rPr>
  </w:style>
  <w:style w:type="character" w:styleId="Lienhypertexte">
    <w:name w:val="Hyperlink"/>
    <w:rsid w:val="000879E4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276FF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276FF8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276FF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4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548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15908"/>
    <w:rPr>
      <w:sz w:val="24"/>
    </w:rPr>
  </w:style>
  <w:style w:type="paragraph" w:customStyle="1" w:styleId="Default">
    <w:name w:val="Default"/>
    <w:rsid w:val="007D1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Default"/>
    <w:next w:val="Default"/>
    <w:link w:val="Retraitcorpsdetexte3Car"/>
    <w:uiPriority w:val="99"/>
    <w:rsid w:val="003F7D04"/>
    <w:rPr>
      <w:color w:val="auto"/>
    </w:rPr>
  </w:style>
  <w:style w:type="character" w:customStyle="1" w:styleId="Retraitcorpsdetexte3Car">
    <w:name w:val="Retrait corps de texte 3 Car"/>
    <w:link w:val="Retraitcorpsdetexte3"/>
    <w:uiPriority w:val="99"/>
    <w:rsid w:val="003F7D04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8E3"/>
    <w:pPr>
      <w:spacing w:before="100" w:beforeAutospacing="1" w:after="100" w:afterAutospacing="1"/>
    </w:pPr>
    <w:rPr>
      <w:szCs w:val="24"/>
    </w:rPr>
  </w:style>
  <w:style w:type="character" w:customStyle="1" w:styleId="Titre1Car">
    <w:name w:val="Titre 1 Car"/>
    <w:link w:val="Titre1"/>
    <w:uiPriority w:val="9"/>
    <w:rsid w:val="00241DC9"/>
    <w:rPr>
      <w:rFonts w:ascii="Century Gothic" w:hAnsi="Century Gothic"/>
      <w:b/>
      <w:color w:val="F79646" w:themeColor="accent6"/>
      <w:sz w:val="24"/>
      <w:u w:val="single"/>
    </w:rPr>
  </w:style>
  <w:style w:type="character" w:customStyle="1" w:styleId="Titre2Car">
    <w:name w:val="Titre 2 Car"/>
    <w:link w:val="Titre2"/>
    <w:uiPriority w:val="9"/>
    <w:rsid w:val="00241DC9"/>
    <w:rPr>
      <w:rFonts w:ascii="Century Gothic" w:hAnsi="Century Gothic"/>
      <w:b/>
      <w:color w:val="00B050"/>
      <w:sz w:val="24"/>
      <w:u w:val="single"/>
    </w:rPr>
  </w:style>
  <w:style w:type="character" w:styleId="Lienhypertextesuivivisit">
    <w:name w:val="FollowedHyperlink"/>
    <w:uiPriority w:val="99"/>
    <w:semiHidden/>
    <w:unhideWhenUsed/>
    <w:rsid w:val="00DB039C"/>
    <w:rPr>
      <w:color w:val="800080"/>
      <w:u w:val="single"/>
    </w:rPr>
  </w:style>
  <w:style w:type="character" w:customStyle="1" w:styleId="A0">
    <w:name w:val="A0"/>
    <w:uiPriority w:val="99"/>
    <w:rsid w:val="00201590"/>
    <w:rPr>
      <w:rFonts w:ascii="Arial Narrow" w:hAnsi="Arial Narrow" w:cs="Arial Narrow" w:hint="default"/>
      <w:b/>
      <w:bCs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B44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B4468D"/>
    <w:rPr>
      <w:b/>
      <w:bCs/>
    </w:rPr>
  </w:style>
  <w:style w:type="character" w:customStyle="1" w:styleId="auto-style11">
    <w:name w:val="auto-style11"/>
    <w:basedOn w:val="Policepardfaut"/>
    <w:rsid w:val="00B4468D"/>
    <w:rPr>
      <w:color w:val="3FB0CD"/>
      <w:sz w:val="22"/>
      <w:szCs w:val="22"/>
    </w:rPr>
  </w:style>
  <w:style w:type="paragraph" w:customStyle="1" w:styleId="cnrs-rteelement-paragraphe2">
    <w:name w:val="cnrs-rteelement-paragraphe2"/>
    <w:basedOn w:val="Normal"/>
    <w:rsid w:val="00B4468D"/>
    <w:pPr>
      <w:spacing w:line="450" w:lineRule="atLeast"/>
    </w:pPr>
    <w:rPr>
      <w:rFonts w:ascii="Libre Franklin" w:hAnsi="Libre Franklin"/>
      <w:color w:val="676767"/>
      <w:szCs w:val="24"/>
    </w:rPr>
  </w:style>
  <w:style w:type="character" w:customStyle="1" w:styleId="zmsearchresult2">
    <w:name w:val="zmsearchresult2"/>
    <w:basedOn w:val="Policepardfaut"/>
    <w:rsid w:val="007A6887"/>
  </w:style>
  <w:style w:type="character" w:customStyle="1" w:styleId="zmsearchresult3">
    <w:name w:val="zmsearchresult3"/>
    <w:basedOn w:val="Policepardfaut"/>
    <w:rsid w:val="007A6887"/>
  </w:style>
  <w:style w:type="character" w:customStyle="1" w:styleId="object3">
    <w:name w:val="object3"/>
    <w:basedOn w:val="Policepardfaut"/>
    <w:rsid w:val="007A6887"/>
  </w:style>
  <w:style w:type="character" w:styleId="Textedelespacerserv">
    <w:name w:val="Placeholder Text"/>
    <w:basedOn w:val="Policepardfaut"/>
    <w:uiPriority w:val="99"/>
    <w:semiHidden/>
    <w:rsid w:val="0088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294B"/>
            <w:right w:val="single" w:sz="6" w:space="0" w:color="00294B"/>
          </w:divBdr>
          <w:divsChild>
            <w:div w:id="2140561845">
              <w:marLeft w:val="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332">
                  <w:marLeft w:val="2025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276">
              <w:marLeft w:val="0"/>
              <w:marRight w:val="0"/>
              <w:marTop w:val="0"/>
              <w:marBottom w:val="0"/>
              <w:divBdr>
                <w:top w:val="single" w:sz="6" w:space="0" w:color="8096A1"/>
                <w:left w:val="single" w:sz="6" w:space="0" w:color="8096A1"/>
                <w:bottom w:val="single" w:sz="6" w:space="0" w:color="8096A1"/>
                <w:right w:val="single" w:sz="6" w:space="0" w:color="8096A1"/>
              </w:divBdr>
              <w:divsChild>
                <w:div w:id="4338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1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1195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954">
              <w:marLeft w:val="0"/>
              <w:marRight w:val="0"/>
              <w:marTop w:val="0"/>
              <w:marBottom w:val="0"/>
              <w:divBdr>
                <w:top w:val="single" w:sz="6" w:space="0" w:color="8096A1"/>
                <w:left w:val="single" w:sz="6" w:space="0" w:color="8096A1"/>
                <w:bottom w:val="single" w:sz="6" w:space="0" w:color="8096A1"/>
                <w:right w:val="single" w:sz="6" w:space="0" w:color="8096A1"/>
              </w:divBdr>
              <w:divsChild>
                <w:div w:id="1474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7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97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1276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20">
              <w:marLeft w:val="0"/>
              <w:marRight w:val="0"/>
              <w:marTop w:val="0"/>
              <w:marBottom w:val="0"/>
              <w:divBdr>
                <w:top w:val="single" w:sz="6" w:space="0" w:color="8096A1"/>
                <w:left w:val="single" w:sz="6" w:space="0" w:color="8096A1"/>
                <w:bottom w:val="single" w:sz="6" w:space="0" w:color="8096A1"/>
                <w:right w:val="single" w:sz="6" w:space="0" w:color="8096A1"/>
              </w:divBdr>
              <w:divsChild>
                <w:div w:id="14200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335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66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1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63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gonnet@univ-lorraine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rginie.marchand@univ-lorrai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umsibslor.univ-lorraine.fr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net2\ownCloud\FR3209_BMCT\UMS_IBSLor_2008\Processus%20de%20Pilotage\P2%20-%20Maitriser\IBSLor_NGS_P2_P01_F02_Mod&#232;le%20Type%20Proc&#233;dure%20&amp;%20Instru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0D04D58FF4F769DCC5AF002F36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51BDD-53E8-45E3-B9F9-7CEC650225D7}"/>
      </w:docPartPr>
      <w:docPartBody>
        <w:p w:rsidR="004D31DB" w:rsidRDefault="00BE6E8F" w:rsidP="00BE6E8F">
          <w:pPr>
            <w:pStyle w:val="DC60D04D58FF4F769DCC5AF002F367C9"/>
          </w:pPr>
          <w:r w:rsidRPr="00A46F1D">
            <w:rPr>
              <w:rStyle w:val="Textedelespacerserv"/>
            </w:rPr>
            <w:t>Choisissez un élément.</w:t>
          </w:r>
        </w:p>
      </w:docPartBody>
    </w:docPart>
    <w:docPart>
      <w:docPartPr>
        <w:name w:val="0FA1457BBBEF46939A9902730103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B4089-ADA3-449F-BFBD-A00C5DB72FD7}"/>
      </w:docPartPr>
      <w:docPartBody>
        <w:p w:rsidR="004D31DB" w:rsidRDefault="00BE6E8F" w:rsidP="00BE6E8F">
          <w:pPr>
            <w:pStyle w:val="0FA1457BBBEF46939A99027301032BDC"/>
          </w:pPr>
          <w:r w:rsidRPr="00A46F1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F"/>
    <w:rsid w:val="001E2A87"/>
    <w:rsid w:val="004D31DB"/>
    <w:rsid w:val="00673D1E"/>
    <w:rsid w:val="006A43A7"/>
    <w:rsid w:val="00B326DA"/>
    <w:rsid w:val="00BE6E8F"/>
    <w:rsid w:val="00F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6E8F"/>
    <w:rPr>
      <w:color w:val="808080"/>
    </w:rPr>
  </w:style>
  <w:style w:type="paragraph" w:customStyle="1" w:styleId="CC2A21D811E54D19BDD1A6BCEEC87FDB">
    <w:name w:val="CC2A21D811E54D19BDD1A6BCEEC87FDB"/>
    <w:rsid w:val="00BE6E8F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D2FA33A2D634FA3912E9E40B06BB1D2">
    <w:name w:val="6D2FA33A2D634FA3912E9E40B06BB1D2"/>
    <w:rsid w:val="00BE6E8F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CC2A21D811E54D19BDD1A6BCEEC87FDB1">
    <w:name w:val="CC2A21D811E54D19BDD1A6BCEEC87FDB1"/>
    <w:rsid w:val="00BE6E8F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C60D04D58FF4F769DCC5AF002F367C9">
    <w:name w:val="DC60D04D58FF4F769DCC5AF002F367C9"/>
    <w:rsid w:val="00BE6E8F"/>
  </w:style>
  <w:style w:type="paragraph" w:customStyle="1" w:styleId="0FA1457BBBEF46939A99027301032BDC">
    <w:name w:val="0FA1457BBBEF46939A99027301032BDC"/>
    <w:rsid w:val="00BE6E8F"/>
  </w:style>
  <w:style w:type="character" w:customStyle="1" w:styleId="Textedelespacerserv0">
    <w:name w:val="Texte de l’espace réservé"/>
    <w:basedOn w:val="Policepardfaut"/>
    <w:uiPriority w:val="99"/>
    <w:semiHidden/>
    <w:rsid w:val="00673D1E"/>
    <w:rPr>
      <w:color w:val="808080"/>
    </w:rPr>
  </w:style>
  <w:style w:type="paragraph" w:customStyle="1" w:styleId="90FE67C2F06B448880A9E2EBFE646291">
    <w:name w:val="90FE67C2F06B448880A9E2EBFE646291"/>
    <w:rsid w:val="00673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59F2-7363-4159-AC3C-6AA5EE3C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IBSLor_NGS_P2_P01_F02_Modèle Type Procédure &amp; Instruction</Template>
  <TotalTime>165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P2_P01_F02</vt:lpstr>
    </vt:vector>
  </TitlesOfParts>
  <Company>Modèle réalisé par le CRAQ de l’UdL_MLF</Company>
  <LinksUpToDate>false</LinksUpToDate>
  <CharactersWithSpaces>746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P2_A01_v01_Suivi des documents du SMQ.xlsx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P2_P01_F02</dc:title>
  <dc:creator>Julie Gonnet</dc:creator>
  <cp:keywords>Modèle Type - Procédure - Instruction</cp:keywords>
  <cp:lastModifiedBy>Julie Gonnet</cp:lastModifiedBy>
  <cp:revision>31</cp:revision>
  <cp:lastPrinted>2014-10-07T07:50:00Z</cp:lastPrinted>
  <dcterms:created xsi:type="dcterms:W3CDTF">2018-06-11T12:46:00Z</dcterms:created>
  <dcterms:modified xsi:type="dcterms:W3CDTF">2019-10-22T07:39:00Z</dcterms:modified>
  <cp:contentStatus>Vérifié par NB le 16/10/2013</cp:contentStatus>
</cp:coreProperties>
</file>